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0E677F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D3" w:rsidRDefault="00A467D3">
      <w:r>
        <w:separator/>
      </w:r>
    </w:p>
  </w:endnote>
  <w:endnote w:type="continuationSeparator" w:id="0">
    <w:p w:rsidR="00A467D3" w:rsidRDefault="00A4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15" w:rsidRDefault="005A2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19066A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03473E">
      <w:rPr>
        <w:sz w:val="22"/>
        <w:lang w:val="sl-SI"/>
      </w:rPr>
      <w:t>CBB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DA2D66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D3" w:rsidRDefault="00A467D3">
      <w:r>
        <w:separator/>
      </w:r>
    </w:p>
  </w:footnote>
  <w:footnote w:type="continuationSeparator" w:id="0">
    <w:p w:rsidR="00A467D3" w:rsidRDefault="00A4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15" w:rsidRDefault="005A2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15" w:rsidRDefault="005A28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3A" w:rsidRDefault="00D4053A" w:rsidP="005A2815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5A2815">
      <w:rPr>
        <w:i/>
        <w:lang w:val="en-CA"/>
      </w:rPr>
      <w:t>10</w:t>
    </w:r>
    <w:r>
      <w:rPr>
        <w:i/>
        <w:lang w:val="en-CA"/>
      </w:rPr>
      <w:t>th World Congress on New Technologies (</w:t>
    </w:r>
    <w:r w:rsidR="00AA1768">
      <w:rPr>
        <w:i/>
        <w:lang w:val="en-CA"/>
      </w:rPr>
      <w:t>NewTech'24</w:t>
    </w:r>
    <w:r>
      <w:rPr>
        <w:i/>
        <w:lang w:val="en-CA"/>
      </w:rPr>
      <w:t>)</w:t>
    </w:r>
  </w:p>
  <w:p w:rsidR="000E677F" w:rsidRDefault="00DA2D66" w:rsidP="001E5188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0E677F">
      <w:rPr>
        <w:i/>
        <w:lang w:val="en-CA"/>
      </w:rPr>
      <w:t xml:space="preserve"> - </w:t>
    </w:r>
    <w:r w:rsidR="001E5188">
      <w:rPr>
        <w:i/>
        <w:lang w:val="en-CA"/>
      </w:rPr>
      <w:t>August 25-27, 2024</w:t>
    </w:r>
    <w:r w:rsidR="000E677F">
      <w:rPr>
        <w:i/>
        <w:lang w:val="en-CA"/>
      </w:rPr>
      <w:tab/>
    </w:r>
  </w:p>
  <w:p w:rsidR="00BB61BB" w:rsidRDefault="00BB61BB" w:rsidP="005A2815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5A2815">
      <w:rPr>
        <w:i/>
        <w:lang w:val="hr-HR"/>
      </w:rPr>
      <w:t>ICBB</w:t>
    </w:r>
    <w:r>
      <w:rPr>
        <w:i/>
        <w:lang w:val="hr-HR"/>
      </w:rPr>
      <w:t xml:space="preserve"> XXX (The number assigned by the OpenConf System)</w:t>
    </w:r>
  </w:p>
  <w:p w:rsidR="00156C71" w:rsidRPr="00BB61BB" w:rsidRDefault="00BB61BB" w:rsidP="00BB61BB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0DD4"/>
    <w:rsid w:val="0003473E"/>
    <w:rsid w:val="00036E07"/>
    <w:rsid w:val="00054FA2"/>
    <w:rsid w:val="00095DE1"/>
    <w:rsid w:val="000B668A"/>
    <w:rsid w:val="000C7419"/>
    <w:rsid w:val="000E677F"/>
    <w:rsid w:val="000F268D"/>
    <w:rsid w:val="0011741F"/>
    <w:rsid w:val="00127AA3"/>
    <w:rsid w:val="001409DA"/>
    <w:rsid w:val="0015499F"/>
    <w:rsid w:val="00156C71"/>
    <w:rsid w:val="00157E71"/>
    <w:rsid w:val="0016494C"/>
    <w:rsid w:val="00170951"/>
    <w:rsid w:val="001726F9"/>
    <w:rsid w:val="0019066A"/>
    <w:rsid w:val="00194D37"/>
    <w:rsid w:val="001C5870"/>
    <w:rsid w:val="001E5188"/>
    <w:rsid w:val="001F4C3D"/>
    <w:rsid w:val="001F57B9"/>
    <w:rsid w:val="00206261"/>
    <w:rsid w:val="00210F66"/>
    <w:rsid w:val="00220E8C"/>
    <w:rsid w:val="00241C5A"/>
    <w:rsid w:val="00243A47"/>
    <w:rsid w:val="0024718D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E7F91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20734"/>
    <w:rsid w:val="005309B5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A2815"/>
    <w:rsid w:val="005B17F3"/>
    <w:rsid w:val="005B32C5"/>
    <w:rsid w:val="005B64A9"/>
    <w:rsid w:val="005D6F99"/>
    <w:rsid w:val="005F1E5B"/>
    <w:rsid w:val="005F4E84"/>
    <w:rsid w:val="005F5165"/>
    <w:rsid w:val="006044B0"/>
    <w:rsid w:val="0061481D"/>
    <w:rsid w:val="00624AAA"/>
    <w:rsid w:val="00637C79"/>
    <w:rsid w:val="00643241"/>
    <w:rsid w:val="00643C4C"/>
    <w:rsid w:val="00684753"/>
    <w:rsid w:val="006C00CA"/>
    <w:rsid w:val="006E5B59"/>
    <w:rsid w:val="006F504F"/>
    <w:rsid w:val="00712C0A"/>
    <w:rsid w:val="00750D26"/>
    <w:rsid w:val="00761296"/>
    <w:rsid w:val="0078154A"/>
    <w:rsid w:val="0079421E"/>
    <w:rsid w:val="007B56A2"/>
    <w:rsid w:val="007E4D32"/>
    <w:rsid w:val="00823890"/>
    <w:rsid w:val="00855BF1"/>
    <w:rsid w:val="008841D0"/>
    <w:rsid w:val="008A1024"/>
    <w:rsid w:val="008A67EB"/>
    <w:rsid w:val="008C2A95"/>
    <w:rsid w:val="008C7B59"/>
    <w:rsid w:val="008C7CB2"/>
    <w:rsid w:val="008D04CE"/>
    <w:rsid w:val="008D0DDC"/>
    <w:rsid w:val="008D4882"/>
    <w:rsid w:val="008E7292"/>
    <w:rsid w:val="008F2127"/>
    <w:rsid w:val="008F2FF4"/>
    <w:rsid w:val="008F40A6"/>
    <w:rsid w:val="008F64E7"/>
    <w:rsid w:val="009129F6"/>
    <w:rsid w:val="00913239"/>
    <w:rsid w:val="009157F7"/>
    <w:rsid w:val="00915D10"/>
    <w:rsid w:val="00922520"/>
    <w:rsid w:val="00922905"/>
    <w:rsid w:val="009230B8"/>
    <w:rsid w:val="009249A3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D778B"/>
    <w:rsid w:val="00A00164"/>
    <w:rsid w:val="00A16191"/>
    <w:rsid w:val="00A177CF"/>
    <w:rsid w:val="00A2032C"/>
    <w:rsid w:val="00A25271"/>
    <w:rsid w:val="00A315C5"/>
    <w:rsid w:val="00A3284C"/>
    <w:rsid w:val="00A33A17"/>
    <w:rsid w:val="00A36F72"/>
    <w:rsid w:val="00A41AA0"/>
    <w:rsid w:val="00A467D3"/>
    <w:rsid w:val="00A47C1A"/>
    <w:rsid w:val="00A561CE"/>
    <w:rsid w:val="00A759DB"/>
    <w:rsid w:val="00A76109"/>
    <w:rsid w:val="00A77868"/>
    <w:rsid w:val="00A80F1E"/>
    <w:rsid w:val="00A85AF2"/>
    <w:rsid w:val="00A93879"/>
    <w:rsid w:val="00AA1768"/>
    <w:rsid w:val="00AB3114"/>
    <w:rsid w:val="00AF256D"/>
    <w:rsid w:val="00B00D37"/>
    <w:rsid w:val="00B01E70"/>
    <w:rsid w:val="00B0554C"/>
    <w:rsid w:val="00B06102"/>
    <w:rsid w:val="00B10CD7"/>
    <w:rsid w:val="00B477B1"/>
    <w:rsid w:val="00B47C3D"/>
    <w:rsid w:val="00B50D30"/>
    <w:rsid w:val="00B512CE"/>
    <w:rsid w:val="00B808E2"/>
    <w:rsid w:val="00B84EE8"/>
    <w:rsid w:val="00BA441A"/>
    <w:rsid w:val="00BA503C"/>
    <w:rsid w:val="00BB61BB"/>
    <w:rsid w:val="00BC57F1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053A"/>
    <w:rsid w:val="00D47D12"/>
    <w:rsid w:val="00D52F58"/>
    <w:rsid w:val="00D60208"/>
    <w:rsid w:val="00D9023F"/>
    <w:rsid w:val="00DA00A3"/>
    <w:rsid w:val="00DA2D66"/>
    <w:rsid w:val="00DA463A"/>
    <w:rsid w:val="00DB26C8"/>
    <w:rsid w:val="00DB410A"/>
    <w:rsid w:val="00DB691F"/>
    <w:rsid w:val="00DF04CA"/>
    <w:rsid w:val="00E0349E"/>
    <w:rsid w:val="00E0704C"/>
    <w:rsid w:val="00E23450"/>
    <w:rsid w:val="00E4407A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91A73"/>
    <w:rsid w:val="00FA5B3D"/>
    <w:rsid w:val="00FA6AC1"/>
    <w:rsid w:val="00FB1136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A5DE-2A09-48ED-BC92-F17597BD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12</TotalTime>
  <Pages>1</Pages>
  <Words>349</Words>
  <Characters>1995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2334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18</cp:revision>
  <cp:lastPrinted>2012-10-24T18:06:00Z</cp:lastPrinted>
  <dcterms:created xsi:type="dcterms:W3CDTF">2020-01-24T14:38:00Z</dcterms:created>
  <dcterms:modified xsi:type="dcterms:W3CDTF">2023-10-11T15:23:00Z</dcterms:modified>
  <cp:category/>
</cp:coreProperties>
</file>